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08" w:rsidRDefault="004F1E08" w:rsidP="00F2443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91.6pt;margin-top:10.5pt;width:189.75pt;height:77.25pt;z-index:251658240;visibility:visible;mso-position-horizontal-relative:margin">
            <v:textbox>
              <w:txbxContent>
                <w:p w:rsidR="004F1E08" w:rsidRDefault="004F1E08" w:rsidP="00F24431"/>
                <w:p w:rsidR="004F1E08" w:rsidRDefault="004F1E08" w:rsidP="00F24431"/>
                <w:p w:rsidR="004F1E08" w:rsidRDefault="004F1E08" w:rsidP="00F24431"/>
                <w:p w:rsidR="004F1E08" w:rsidRDefault="004F1E08" w:rsidP="00F24431"/>
                <w:p w:rsidR="004F1E08" w:rsidRPr="007C1F2B" w:rsidRDefault="004F1E08" w:rsidP="00F2443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1F2B">
                    <w:rPr>
                      <w:rFonts w:ascii="Arial" w:hAnsi="Arial" w:cs="Arial"/>
                      <w:sz w:val="18"/>
                      <w:szCs w:val="18"/>
                    </w:rPr>
                    <w:t>pieczęć zamawiającego</w:t>
                  </w:r>
                </w:p>
              </w:txbxContent>
            </v:textbox>
            <w10:wrap anchorx="margin"/>
          </v:shape>
        </w:pict>
      </w:r>
    </w:p>
    <w:p w:rsidR="004F1E08" w:rsidRDefault="004F1E08" w:rsidP="00F24431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Załącznik nr 4 do postępowania ofertowego: Specyfikacja techniczna</w:t>
      </w:r>
    </w:p>
    <w:p w:rsidR="004F1E08" w:rsidRDefault="004F1E08" w:rsidP="00F24431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4F1E08" w:rsidRDefault="004F1E08" w:rsidP="00F2443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F1E08" w:rsidRDefault="004F1E08" w:rsidP="00F2443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F1E08" w:rsidRPr="00F24431" w:rsidRDefault="004F1E08" w:rsidP="00CF4C0F">
      <w:pPr>
        <w:spacing w:after="0" w:line="360" w:lineRule="auto"/>
        <w:jc w:val="right"/>
        <w:rPr>
          <w:rFonts w:ascii="Times New Roman" w:hAnsi="Times New Roman" w:cs="Times New Roman"/>
          <w:i/>
          <w:iCs/>
        </w:rPr>
      </w:pPr>
      <w:r w:rsidRPr="00F24431">
        <w:rPr>
          <w:rFonts w:ascii="Times New Roman" w:hAnsi="Times New Roman" w:cs="Times New Roman"/>
          <w:i/>
          <w:iCs/>
        </w:rPr>
        <w:t xml:space="preserve">Pieczęć </w:t>
      </w:r>
      <w:r>
        <w:rPr>
          <w:rFonts w:ascii="Times New Roman" w:hAnsi="Times New Roman" w:cs="Times New Roman"/>
          <w:i/>
          <w:iCs/>
        </w:rPr>
        <w:t>Oferenta</w:t>
      </w:r>
    </w:p>
    <w:p w:rsidR="004F1E08" w:rsidRDefault="004F1E08" w:rsidP="00F24431">
      <w:pPr>
        <w:spacing w:after="0" w:line="360" w:lineRule="auto"/>
        <w:jc w:val="right"/>
        <w:rPr>
          <w:rFonts w:ascii="Times New Roman" w:hAnsi="Times New Roman" w:cs="Times New Roman"/>
          <w:i/>
          <w:iCs/>
        </w:rPr>
      </w:pPr>
    </w:p>
    <w:p w:rsidR="004F1E08" w:rsidRDefault="004F1E08" w:rsidP="00E93B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93B6F">
        <w:rPr>
          <w:rFonts w:ascii="Times New Roman" w:hAnsi="Times New Roman" w:cs="Times New Roman"/>
          <w:b/>
          <w:bCs/>
        </w:rPr>
        <w:t>SPECYFIKACJA TECHNICZNA PRZEDMIOTU ZAMÓWIENIA</w:t>
      </w:r>
    </w:p>
    <w:p w:rsidR="004F1E08" w:rsidRPr="00E93B6F" w:rsidRDefault="004F1E08" w:rsidP="00E93B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4F1E08" w:rsidRDefault="004F1E08" w:rsidP="00032F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6892">
        <w:rPr>
          <w:rFonts w:ascii="Times New Roman" w:hAnsi="Times New Roman" w:cs="Times New Roman"/>
          <w:b/>
          <w:bCs/>
        </w:rPr>
        <w:t xml:space="preserve">Nazwa zamówienia: </w:t>
      </w:r>
      <w:r>
        <w:rPr>
          <w:rFonts w:ascii="Times New Roman" w:hAnsi="Times New Roman" w:cs="Times New Roman"/>
        </w:rPr>
        <w:t>Malarnia proszkowa</w:t>
      </w:r>
      <w:r w:rsidRPr="00D55ED6">
        <w:rPr>
          <w:rFonts w:ascii="Times New Roman" w:hAnsi="Times New Roman" w:cs="Times New Roman"/>
        </w:rPr>
        <w:t>(1szt.)</w:t>
      </w:r>
    </w:p>
    <w:p w:rsidR="004F1E08" w:rsidRDefault="004F1E08" w:rsidP="00A53D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4A4C">
        <w:rPr>
          <w:rFonts w:ascii="Times New Roman" w:hAnsi="Times New Roman" w:cs="Times New Roman"/>
          <w:b/>
          <w:bCs/>
        </w:rPr>
        <w:t xml:space="preserve">Opis przedmiotu </w:t>
      </w:r>
      <w:r w:rsidRPr="005D68BF">
        <w:rPr>
          <w:rFonts w:ascii="Times New Roman" w:hAnsi="Times New Roman" w:cs="Times New Roman"/>
          <w:b/>
          <w:bCs/>
        </w:rPr>
        <w:t xml:space="preserve">zamówienia w zakresie dostawy: </w:t>
      </w:r>
      <w:r>
        <w:rPr>
          <w:rFonts w:ascii="Times New Roman" w:hAnsi="Times New Roman" w:cs="Times New Roman"/>
        </w:rPr>
        <w:t>Malarnia Proszkowa z przeznaczeniem do malowania</w:t>
      </w:r>
      <w:r w:rsidRPr="00C06D2B">
        <w:rPr>
          <w:rFonts w:ascii="Times New Roman" w:hAnsi="Times New Roman" w:cs="Times New Roman"/>
        </w:rPr>
        <w:t xml:space="preserve"> półproduktów z</w:t>
      </w:r>
      <w:r>
        <w:rPr>
          <w:rFonts w:ascii="Times New Roman" w:hAnsi="Times New Roman" w:cs="Times New Roman"/>
        </w:rPr>
        <w:t>e stali i metali nieżelaznych, w</w:t>
      </w:r>
      <w:r w:rsidRPr="00C06D2B">
        <w:rPr>
          <w:rFonts w:ascii="Times New Roman" w:hAnsi="Times New Roman" w:cs="Times New Roman"/>
        </w:rPr>
        <w:t>yposaż</w:t>
      </w:r>
      <w:r>
        <w:rPr>
          <w:rFonts w:ascii="Times New Roman" w:hAnsi="Times New Roman" w:cs="Times New Roman"/>
        </w:rPr>
        <w:t>ona w m.in.piec</w:t>
      </w:r>
      <w:r w:rsidRPr="00C06D2B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 xml:space="preserve">lakierowania proszkowego, kabinę proszkową, aplikator, o parametrach m.in.: </w:t>
      </w:r>
      <w:r w:rsidRPr="00CF4C0F">
        <w:rPr>
          <w:rFonts w:ascii="Times New Roman" w:hAnsi="Times New Roman" w:cs="Times New Roman"/>
          <w:b/>
          <w:bCs/>
        </w:rPr>
        <w:t>minimalna pojemność 1000 l, zasilanie elektryczne, drzwi dwuskrzydłowe.</w:t>
      </w:r>
    </w:p>
    <w:p w:rsidR="004F1E08" w:rsidRDefault="004F1E08" w:rsidP="00A53D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F1E08" w:rsidRPr="005D68BF" w:rsidRDefault="004F1E08" w:rsidP="00030E71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14260">
        <w:rPr>
          <w:rFonts w:ascii="Times New Roman" w:hAnsi="Times New Roman" w:cs="Times New Roman"/>
          <w:b/>
          <w:bCs/>
        </w:rPr>
        <w:t>Wspólny Słownik Zamówień (CPV):</w:t>
      </w:r>
      <w:r w:rsidRPr="00F14260">
        <w:rPr>
          <w:rFonts w:ascii="Times New Roman" w:hAnsi="Times New Roman" w:cs="Times New Roman"/>
        </w:rPr>
        <w:t>42000000-6</w:t>
      </w:r>
    </w:p>
    <w:p w:rsidR="004F1E08" w:rsidRPr="00032F3A" w:rsidRDefault="004F1E08" w:rsidP="00032F3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3969"/>
        <w:gridCol w:w="3680"/>
      </w:tblGrid>
      <w:tr w:rsidR="004F1E08" w:rsidRPr="00496E1B">
        <w:tc>
          <w:tcPr>
            <w:tcW w:w="1413" w:type="dxa"/>
            <w:shd w:val="clear" w:color="auto" w:fill="D9D9D9"/>
          </w:tcPr>
          <w:p w:rsidR="004F1E08" w:rsidRPr="00496E1B" w:rsidRDefault="004F1E08" w:rsidP="00496E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E1B">
              <w:rPr>
                <w:rFonts w:ascii="Times New Roman" w:hAnsi="Times New Roman" w:cs="Times New Roman"/>
                <w:b/>
                <w:bCs/>
              </w:rPr>
              <w:t>Rodzaj parametru</w:t>
            </w:r>
          </w:p>
        </w:tc>
        <w:tc>
          <w:tcPr>
            <w:tcW w:w="3969" w:type="dxa"/>
            <w:shd w:val="clear" w:color="auto" w:fill="D9D9D9"/>
          </w:tcPr>
          <w:p w:rsidR="004F1E08" w:rsidRPr="00496E1B" w:rsidRDefault="004F1E08" w:rsidP="00496E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E1B">
              <w:rPr>
                <w:rFonts w:ascii="Times New Roman" w:hAnsi="Times New Roman" w:cs="Times New Roman"/>
                <w:b/>
                <w:bCs/>
              </w:rPr>
              <w:t>Specyfikacja techniczna - WYMAGANE</w:t>
            </w:r>
          </w:p>
        </w:tc>
        <w:tc>
          <w:tcPr>
            <w:tcW w:w="3680" w:type="dxa"/>
            <w:shd w:val="clear" w:color="auto" w:fill="D9D9D9"/>
          </w:tcPr>
          <w:p w:rsidR="004F1E08" w:rsidRPr="00496E1B" w:rsidRDefault="004F1E08" w:rsidP="00496E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E1B">
              <w:rPr>
                <w:rFonts w:ascii="Times New Roman" w:hAnsi="Times New Roman" w:cs="Times New Roman"/>
                <w:b/>
                <w:bCs/>
              </w:rPr>
              <w:t>Specyfikacja techniczna - OFEROWANE</w:t>
            </w:r>
          </w:p>
        </w:tc>
      </w:tr>
      <w:tr w:rsidR="004F1E08" w:rsidRPr="00496E1B">
        <w:trPr>
          <w:trHeight w:val="2774"/>
        </w:trPr>
        <w:tc>
          <w:tcPr>
            <w:tcW w:w="1413" w:type="dxa"/>
          </w:tcPr>
          <w:p w:rsidR="004F1E08" w:rsidRPr="00496E1B" w:rsidRDefault="004F1E08" w:rsidP="00496E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E1B">
              <w:rPr>
                <w:rFonts w:ascii="Times New Roman" w:hAnsi="Times New Roman" w:cs="Times New Roman"/>
                <w:b/>
                <w:bCs/>
              </w:rPr>
              <w:t xml:space="preserve">Parametry techniczne </w:t>
            </w:r>
          </w:p>
        </w:tc>
        <w:tc>
          <w:tcPr>
            <w:tcW w:w="3969" w:type="dxa"/>
          </w:tcPr>
          <w:p w:rsidR="004F1E08" w:rsidRDefault="004F1E08" w:rsidP="00CF4C0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476B">
              <w:rPr>
                <w:rFonts w:ascii="Times New Roman" w:hAnsi="Times New Roman" w:cs="Times New Roman"/>
                <w:b/>
                <w:bCs/>
              </w:rPr>
              <w:t xml:space="preserve">MALARNIA PROSZKOWA SKŁĄDAJĄCA SIĘ Z KABINY </w:t>
            </w:r>
            <w:r>
              <w:rPr>
                <w:rFonts w:ascii="Times New Roman" w:hAnsi="Times New Roman" w:cs="Times New Roman"/>
                <w:b/>
                <w:bCs/>
              </w:rPr>
              <w:t>PROSZKOWEJ,</w:t>
            </w:r>
            <w:r w:rsidRPr="00A3476B">
              <w:rPr>
                <w:rFonts w:ascii="Times New Roman" w:hAnsi="Times New Roman" w:cs="Times New Roman"/>
                <w:b/>
                <w:bCs/>
              </w:rPr>
              <w:t xml:space="preserve"> ELEKTRYCZNEGO PIECA I APLIKATORA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4F1E08" w:rsidRPr="00A3476B" w:rsidRDefault="004F1E08" w:rsidP="00CF4C0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476B">
              <w:rPr>
                <w:rFonts w:ascii="Times New Roman" w:hAnsi="Times New Roman" w:cs="Times New Roman"/>
                <w:b/>
                <w:bCs/>
              </w:rPr>
              <w:t>Kabina lakiernicza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(proszkowa)</w:t>
            </w:r>
          </w:p>
          <w:p w:rsidR="004F1E08" w:rsidRPr="00A3476B" w:rsidRDefault="004F1E08" w:rsidP="00CF4C0F">
            <w:pPr>
              <w:spacing w:after="0" w:line="360" w:lineRule="auto"/>
              <w:ind w:left="7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A3476B">
              <w:rPr>
                <w:rFonts w:ascii="Times New Roman" w:hAnsi="Times New Roman" w:cs="Times New Roman"/>
                <w:b/>
                <w:bCs/>
              </w:rPr>
              <w:t>komora wykonana z blachy nierdzewnej</w:t>
            </w:r>
          </w:p>
          <w:p w:rsidR="004F1E08" w:rsidRPr="00A3476B" w:rsidRDefault="004F1E08" w:rsidP="00CF4C0F">
            <w:pPr>
              <w:spacing w:after="0" w:line="360" w:lineRule="auto"/>
              <w:ind w:left="7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476B">
              <w:rPr>
                <w:rFonts w:ascii="Times New Roman" w:hAnsi="Times New Roman" w:cs="Times New Roman"/>
                <w:b/>
                <w:bCs/>
              </w:rPr>
              <w:t xml:space="preserve">- ilość filtrów -  1 szt. x 8 m2 </w:t>
            </w:r>
          </w:p>
          <w:p w:rsidR="004F1E08" w:rsidRDefault="004F1E08" w:rsidP="00CF4C0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2AC7">
              <w:rPr>
                <w:rFonts w:ascii="Times New Roman" w:hAnsi="Times New Roman" w:cs="Times New Roman"/>
                <w:b/>
                <w:bCs/>
              </w:rPr>
              <w:t>Suszarka elektryczna</w:t>
            </w:r>
          </w:p>
          <w:p w:rsidR="004F1E08" w:rsidRPr="0038020F" w:rsidRDefault="004F1E08" w:rsidP="00CF4C0F">
            <w:pPr>
              <w:spacing w:after="0" w:line="360" w:lineRule="auto"/>
              <w:ind w:left="7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Minimalna pojemność 1000</w:t>
            </w:r>
            <w:r w:rsidRPr="0038020F">
              <w:rPr>
                <w:rFonts w:ascii="Times New Roman" w:hAnsi="Times New Roman" w:cs="Times New Roman"/>
                <w:b/>
                <w:bCs/>
              </w:rPr>
              <w:t>l</w:t>
            </w:r>
          </w:p>
          <w:p w:rsidR="004F1E08" w:rsidRPr="00232AC7" w:rsidRDefault="004F1E08" w:rsidP="00CF4C0F">
            <w:pPr>
              <w:spacing w:after="0" w:line="360" w:lineRule="auto"/>
              <w:ind w:left="7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8020F">
              <w:rPr>
                <w:rFonts w:ascii="Times New Roman" w:hAnsi="Times New Roman" w:cs="Times New Roman"/>
                <w:b/>
                <w:bCs/>
              </w:rPr>
              <w:t>Zasilanie elektryczne</w:t>
            </w:r>
          </w:p>
          <w:p w:rsidR="004F1E08" w:rsidRPr="00A3476B" w:rsidRDefault="004F1E08" w:rsidP="00CF4C0F">
            <w:pPr>
              <w:spacing w:after="0" w:line="360" w:lineRule="auto"/>
              <w:ind w:left="7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476B">
              <w:rPr>
                <w:rFonts w:ascii="Times New Roman" w:hAnsi="Times New Roman" w:cs="Times New Roman"/>
                <w:b/>
                <w:bCs/>
              </w:rPr>
              <w:t xml:space="preserve">- Drzwi dwuskrzydłowe </w:t>
            </w:r>
          </w:p>
          <w:p w:rsidR="004F1E08" w:rsidRPr="00A3476B" w:rsidRDefault="004F1E08" w:rsidP="00CF4C0F">
            <w:pPr>
              <w:spacing w:after="0" w:line="360" w:lineRule="auto"/>
              <w:ind w:left="7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476B">
              <w:rPr>
                <w:rFonts w:ascii="Times New Roman" w:hAnsi="Times New Roman" w:cs="Times New Roman"/>
                <w:b/>
                <w:bCs/>
              </w:rPr>
              <w:t>- wymiary komory roboczej l x b x h</w:t>
            </w:r>
            <w:r w:rsidRPr="00A3476B">
              <w:rPr>
                <w:rFonts w:ascii="Times New Roman" w:hAnsi="Times New Roman" w:cs="Times New Roman"/>
                <w:b/>
                <w:bCs/>
              </w:rPr>
              <w:tab/>
              <w:t xml:space="preserve"> - 1000 x 1000 x 1000 mm</w:t>
            </w:r>
          </w:p>
          <w:p w:rsidR="004F1E08" w:rsidRPr="00A3476B" w:rsidRDefault="004F1E08" w:rsidP="00CF4C0F">
            <w:pPr>
              <w:spacing w:after="0" w:line="360" w:lineRule="auto"/>
              <w:ind w:left="7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476B">
              <w:rPr>
                <w:rFonts w:ascii="Times New Roman" w:hAnsi="Times New Roman" w:cs="Times New Roman"/>
                <w:b/>
                <w:bCs/>
              </w:rPr>
              <w:t>- max temperatura grzania - 2000 C</w:t>
            </w:r>
          </w:p>
          <w:p w:rsidR="004F1E08" w:rsidRPr="00A3476B" w:rsidRDefault="004F1E08" w:rsidP="00CF4C0F">
            <w:pPr>
              <w:spacing w:after="0" w:line="360" w:lineRule="auto"/>
              <w:ind w:left="7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476B">
              <w:rPr>
                <w:rFonts w:ascii="Times New Roman" w:hAnsi="Times New Roman" w:cs="Times New Roman"/>
                <w:b/>
                <w:bCs/>
              </w:rPr>
              <w:t xml:space="preserve">- czujnik temperatury </w:t>
            </w:r>
          </w:p>
          <w:p w:rsidR="004F1E08" w:rsidRPr="00A3476B" w:rsidRDefault="004F1E08" w:rsidP="00CF4C0F">
            <w:pPr>
              <w:spacing w:after="0" w:line="360" w:lineRule="auto"/>
              <w:ind w:left="7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476B">
              <w:rPr>
                <w:rFonts w:ascii="Times New Roman" w:hAnsi="Times New Roman" w:cs="Times New Roman"/>
                <w:b/>
                <w:bCs/>
              </w:rPr>
              <w:t xml:space="preserve">- automatyczna regulacja temperatury </w:t>
            </w:r>
          </w:p>
          <w:p w:rsidR="004F1E08" w:rsidRPr="00496E1B" w:rsidRDefault="004F1E08" w:rsidP="00CF4C0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2AC7">
              <w:rPr>
                <w:rFonts w:ascii="Times New Roman" w:hAnsi="Times New Roman" w:cs="Times New Roman"/>
                <w:b/>
                <w:bCs/>
              </w:rPr>
              <w:t>Sprzęt aplikacyjny elektrostatyczny (aplikator)</w:t>
            </w:r>
          </w:p>
        </w:tc>
        <w:tc>
          <w:tcPr>
            <w:tcW w:w="3680" w:type="dxa"/>
          </w:tcPr>
          <w:p w:rsidR="004F1E08" w:rsidRPr="00496E1B" w:rsidRDefault="004F1E08" w:rsidP="00496E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F1E08" w:rsidRDefault="004F1E08"/>
    <w:p w:rsidR="004F1E08" w:rsidRDefault="004F1E08" w:rsidP="00F24431">
      <w:pPr>
        <w:jc w:val="right"/>
        <w:rPr>
          <w:rFonts w:ascii="Arial" w:hAnsi="Arial" w:cs="Arial"/>
        </w:rPr>
      </w:pPr>
    </w:p>
    <w:p w:rsidR="004F1E08" w:rsidRPr="00763EF5" w:rsidRDefault="004F1E08" w:rsidP="00F24431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4F1E08" w:rsidRPr="00F94C40" w:rsidRDefault="004F1E08" w:rsidP="00F24431">
      <w:pPr>
        <w:ind w:left="4678" w:firstLine="5"/>
        <w:jc w:val="center"/>
        <w:rPr>
          <w:rFonts w:ascii="Arial" w:hAnsi="Arial" w:cs="Arial"/>
          <w:i/>
          <w:iCs/>
          <w:sz w:val="16"/>
          <w:szCs w:val="16"/>
        </w:rPr>
      </w:pPr>
      <w:r w:rsidRPr="00F94C40">
        <w:rPr>
          <w:rFonts w:ascii="Arial" w:hAnsi="Arial" w:cs="Arial"/>
          <w:i/>
          <w:iCs/>
          <w:sz w:val="16"/>
          <w:szCs w:val="16"/>
        </w:rPr>
        <w:t>(miejscowość)</w:t>
      </w:r>
    </w:p>
    <w:p w:rsidR="004F1E08" w:rsidRPr="00763EF5" w:rsidRDefault="004F1E08" w:rsidP="00A06D29">
      <w:pPr>
        <w:ind w:left="3970" w:firstLine="708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4F1E08" w:rsidRDefault="004F1E08"/>
    <w:sectPr w:rsidR="004F1E08" w:rsidSect="00BD75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E08" w:rsidRDefault="004F1E08" w:rsidP="00F24431">
      <w:pPr>
        <w:spacing w:after="0" w:line="240" w:lineRule="auto"/>
      </w:pPr>
      <w:r>
        <w:separator/>
      </w:r>
    </w:p>
  </w:endnote>
  <w:endnote w:type="continuationSeparator" w:id="1">
    <w:p w:rsidR="004F1E08" w:rsidRDefault="004F1E08" w:rsidP="00F2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08" w:rsidRDefault="004F1E08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4F1E08" w:rsidRDefault="004F1E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E08" w:rsidRDefault="004F1E08" w:rsidP="00F24431">
      <w:pPr>
        <w:spacing w:after="0" w:line="240" w:lineRule="auto"/>
      </w:pPr>
      <w:r>
        <w:separator/>
      </w:r>
    </w:p>
  </w:footnote>
  <w:footnote w:type="continuationSeparator" w:id="1">
    <w:p w:rsidR="004F1E08" w:rsidRDefault="004F1E08" w:rsidP="00F2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08" w:rsidRDefault="004F1E08">
    <w:pPr>
      <w:pStyle w:val="Header"/>
    </w:pPr>
    <w:r w:rsidRPr="004A3FB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0pt;height:59.25pt;visibility:visible">
          <v:imagedata r:id="rId1" o:title=""/>
        </v:shape>
      </w:pict>
    </w:r>
  </w:p>
  <w:p w:rsidR="004F1E08" w:rsidRDefault="004F1E08">
    <w:pPr>
      <w:pStyle w:val="Header"/>
    </w:pP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D9F"/>
    <w:multiLevelType w:val="hybridMultilevel"/>
    <w:tmpl w:val="EB9E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0A571C"/>
    <w:multiLevelType w:val="hybridMultilevel"/>
    <w:tmpl w:val="3078C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E7175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51" w:hanging="360"/>
      </w:pPr>
    </w:lvl>
    <w:lvl w:ilvl="2" w:tplc="0415001B">
      <w:start w:val="1"/>
      <w:numFmt w:val="lowerRoman"/>
      <w:lvlText w:val="%3."/>
      <w:lvlJc w:val="right"/>
      <w:pPr>
        <w:ind w:left="1971" w:hanging="180"/>
      </w:pPr>
    </w:lvl>
    <w:lvl w:ilvl="3" w:tplc="0415000F">
      <w:start w:val="1"/>
      <w:numFmt w:val="decimal"/>
      <w:lvlText w:val="%4."/>
      <w:lvlJc w:val="left"/>
      <w:pPr>
        <w:ind w:left="2691" w:hanging="360"/>
      </w:pPr>
    </w:lvl>
    <w:lvl w:ilvl="4" w:tplc="04150019">
      <w:start w:val="1"/>
      <w:numFmt w:val="lowerLetter"/>
      <w:lvlText w:val="%5."/>
      <w:lvlJc w:val="left"/>
      <w:pPr>
        <w:ind w:left="3411" w:hanging="360"/>
      </w:pPr>
    </w:lvl>
    <w:lvl w:ilvl="5" w:tplc="0415001B">
      <w:start w:val="1"/>
      <w:numFmt w:val="lowerRoman"/>
      <w:lvlText w:val="%6."/>
      <w:lvlJc w:val="right"/>
      <w:pPr>
        <w:ind w:left="4131" w:hanging="180"/>
      </w:pPr>
    </w:lvl>
    <w:lvl w:ilvl="6" w:tplc="0415000F">
      <w:start w:val="1"/>
      <w:numFmt w:val="decimal"/>
      <w:lvlText w:val="%7."/>
      <w:lvlJc w:val="left"/>
      <w:pPr>
        <w:ind w:left="4851" w:hanging="360"/>
      </w:pPr>
    </w:lvl>
    <w:lvl w:ilvl="7" w:tplc="04150019">
      <w:start w:val="1"/>
      <w:numFmt w:val="lowerLetter"/>
      <w:lvlText w:val="%8."/>
      <w:lvlJc w:val="left"/>
      <w:pPr>
        <w:ind w:left="5571" w:hanging="360"/>
      </w:pPr>
    </w:lvl>
    <w:lvl w:ilvl="8" w:tplc="0415001B">
      <w:start w:val="1"/>
      <w:numFmt w:val="lowerRoman"/>
      <w:lvlText w:val="%9."/>
      <w:lvlJc w:val="right"/>
      <w:pPr>
        <w:ind w:left="6291" w:hanging="180"/>
      </w:pPr>
    </w:lvl>
  </w:abstractNum>
  <w:abstractNum w:abstractNumId="3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60903"/>
    <w:multiLevelType w:val="hybridMultilevel"/>
    <w:tmpl w:val="8348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623F0"/>
    <w:multiLevelType w:val="hybridMultilevel"/>
    <w:tmpl w:val="F2E84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54755BCB"/>
    <w:multiLevelType w:val="hybridMultilevel"/>
    <w:tmpl w:val="5924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D0F71"/>
    <w:multiLevelType w:val="hybridMultilevel"/>
    <w:tmpl w:val="0564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DB07831"/>
    <w:multiLevelType w:val="hybridMultilevel"/>
    <w:tmpl w:val="7CA2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F131471"/>
    <w:multiLevelType w:val="hybridMultilevel"/>
    <w:tmpl w:val="CC2C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1A958F9"/>
    <w:multiLevelType w:val="hybridMultilevel"/>
    <w:tmpl w:val="2B80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A1D2BC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E334E"/>
    <w:multiLevelType w:val="hybridMultilevel"/>
    <w:tmpl w:val="FFBA0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627"/>
    <w:rsid w:val="000129AA"/>
    <w:rsid w:val="00030E71"/>
    <w:rsid w:val="00032F3A"/>
    <w:rsid w:val="000C6926"/>
    <w:rsid w:val="000D0BF2"/>
    <w:rsid w:val="001667AF"/>
    <w:rsid w:val="00232AC7"/>
    <w:rsid w:val="002C3072"/>
    <w:rsid w:val="002F60C8"/>
    <w:rsid w:val="00330B44"/>
    <w:rsid w:val="0038020F"/>
    <w:rsid w:val="003C4E03"/>
    <w:rsid w:val="003F6CA2"/>
    <w:rsid w:val="00464AE8"/>
    <w:rsid w:val="00474FFB"/>
    <w:rsid w:val="00496E1B"/>
    <w:rsid w:val="004A3FBD"/>
    <w:rsid w:val="004D76E9"/>
    <w:rsid w:val="004F1E08"/>
    <w:rsid w:val="005167B1"/>
    <w:rsid w:val="00526493"/>
    <w:rsid w:val="00552C9F"/>
    <w:rsid w:val="00582707"/>
    <w:rsid w:val="005D4582"/>
    <w:rsid w:val="005D68BF"/>
    <w:rsid w:val="0063313B"/>
    <w:rsid w:val="00662EA7"/>
    <w:rsid w:val="0069396D"/>
    <w:rsid w:val="006E2FE5"/>
    <w:rsid w:val="00763EF5"/>
    <w:rsid w:val="007770FA"/>
    <w:rsid w:val="007773F1"/>
    <w:rsid w:val="007A6D9B"/>
    <w:rsid w:val="007C1F2B"/>
    <w:rsid w:val="007F0F14"/>
    <w:rsid w:val="0084662B"/>
    <w:rsid w:val="0086031E"/>
    <w:rsid w:val="008A7F84"/>
    <w:rsid w:val="009B133D"/>
    <w:rsid w:val="009F078D"/>
    <w:rsid w:val="009F14EA"/>
    <w:rsid w:val="00A06D29"/>
    <w:rsid w:val="00A3476B"/>
    <w:rsid w:val="00A3662D"/>
    <w:rsid w:val="00A53DC8"/>
    <w:rsid w:val="00A75D23"/>
    <w:rsid w:val="00B12066"/>
    <w:rsid w:val="00B22DD2"/>
    <w:rsid w:val="00B41627"/>
    <w:rsid w:val="00B96892"/>
    <w:rsid w:val="00BD755C"/>
    <w:rsid w:val="00C06D2B"/>
    <w:rsid w:val="00C25E79"/>
    <w:rsid w:val="00CB0B23"/>
    <w:rsid w:val="00CF4C0F"/>
    <w:rsid w:val="00D25129"/>
    <w:rsid w:val="00D265CC"/>
    <w:rsid w:val="00D44864"/>
    <w:rsid w:val="00D55ED6"/>
    <w:rsid w:val="00DF7F01"/>
    <w:rsid w:val="00E43A38"/>
    <w:rsid w:val="00E733A5"/>
    <w:rsid w:val="00E931FF"/>
    <w:rsid w:val="00E93B6F"/>
    <w:rsid w:val="00EA618E"/>
    <w:rsid w:val="00EA74C3"/>
    <w:rsid w:val="00EF4D60"/>
    <w:rsid w:val="00F05FAB"/>
    <w:rsid w:val="00F13F36"/>
    <w:rsid w:val="00F14260"/>
    <w:rsid w:val="00F24431"/>
    <w:rsid w:val="00F32904"/>
    <w:rsid w:val="00F50966"/>
    <w:rsid w:val="00F55334"/>
    <w:rsid w:val="00F74A4C"/>
    <w:rsid w:val="00F94C40"/>
    <w:rsid w:val="00FA463A"/>
    <w:rsid w:val="00FB7D64"/>
    <w:rsid w:val="00FE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3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24431"/>
    <w:pPr>
      <w:ind w:left="720"/>
    </w:pPr>
  </w:style>
  <w:style w:type="table" w:styleId="TableGrid">
    <w:name w:val="Table Grid"/>
    <w:basedOn w:val="TableNormal"/>
    <w:uiPriority w:val="99"/>
    <w:rsid w:val="00F244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F24431"/>
  </w:style>
  <w:style w:type="paragraph" w:styleId="Header">
    <w:name w:val="header"/>
    <w:basedOn w:val="Normal"/>
    <w:link w:val="HeaderChar"/>
    <w:uiPriority w:val="99"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4431"/>
  </w:style>
  <w:style w:type="paragraph" w:styleId="Footer">
    <w:name w:val="footer"/>
    <w:basedOn w:val="Normal"/>
    <w:link w:val="FooterChar"/>
    <w:uiPriority w:val="99"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4431"/>
  </w:style>
  <w:style w:type="paragraph" w:styleId="BalloonText">
    <w:name w:val="Balloon Text"/>
    <w:basedOn w:val="Normal"/>
    <w:link w:val="BalloonTextChar"/>
    <w:uiPriority w:val="99"/>
    <w:semiHidden/>
    <w:rsid w:val="00F14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185</Words>
  <Characters>1114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PCDB</dc:creator>
  <cp:keywords/>
  <dc:description/>
  <cp:lastModifiedBy>Wlasciciel</cp:lastModifiedBy>
  <cp:revision>11</cp:revision>
  <cp:lastPrinted>2017-09-11T07:55:00Z</cp:lastPrinted>
  <dcterms:created xsi:type="dcterms:W3CDTF">2017-04-11T10:11:00Z</dcterms:created>
  <dcterms:modified xsi:type="dcterms:W3CDTF">2017-09-11T09:49:00Z</dcterms:modified>
</cp:coreProperties>
</file>